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2B" w:rsidRPr="00AC549B" w:rsidRDefault="00BC612B" w:rsidP="00AC549B">
      <w:pPr>
        <w:spacing w:after="24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AC549B">
        <w:rPr>
          <w:rFonts w:ascii="Times New Roman" w:hAnsi="Times New Roman"/>
          <w:sz w:val="24"/>
          <w:szCs w:val="24"/>
          <w:lang w:eastAsia="fr-FR"/>
        </w:rPr>
        <w:t xml:space="preserve">De : </w:t>
      </w:r>
      <w:r w:rsidRPr="00AC549B">
        <w:rPr>
          <w:rFonts w:ascii="Times New Roman" w:hAnsi="Times New Roman"/>
          <w:b/>
          <w:bCs/>
          <w:sz w:val="24"/>
          <w:szCs w:val="24"/>
          <w:lang w:eastAsia="fr-FR"/>
        </w:rPr>
        <w:t>Mr Georges DURIEZ</w:t>
      </w:r>
      <w:r w:rsidRPr="00AC549B">
        <w:rPr>
          <w:rFonts w:ascii="Times New Roman" w:hAnsi="Times New Roman"/>
          <w:sz w:val="24"/>
          <w:szCs w:val="24"/>
          <w:lang w:eastAsia="fr-FR"/>
        </w:rPr>
        <w:t xml:space="preserve"> &lt;</w:t>
      </w:r>
      <w:hyperlink r:id="rId4" w:tgtFrame="_blank" w:history="1">
        <w:r w:rsidRPr="00AC549B">
          <w:rPr>
            <w:rFonts w:ascii="Times New Roman" w:hAnsi="Times New Roman"/>
            <w:color w:val="0000FF"/>
            <w:sz w:val="24"/>
            <w:szCs w:val="24"/>
            <w:u w:val="single"/>
            <w:lang w:eastAsia="fr-FR"/>
          </w:rPr>
          <w:t>georgesduriez@wanadoo.fr</w:t>
        </w:r>
      </w:hyperlink>
      <w:r w:rsidRPr="00AC549B">
        <w:rPr>
          <w:rFonts w:ascii="Times New Roman" w:hAnsi="Times New Roman"/>
          <w:sz w:val="24"/>
          <w:szCs w:val="24"/>
          <w:lang w:eastAsia="fr-FR"/>
        </w:rPr>
        <w:t>&gt;</w:t>
      </w:r>
      <w:r w:rsidRPr="00AC549B">
        <w:rPr>
          <w:rFonts w:ascii="Times New Roman" w:hAnsi="Times New Roman"/>
          <w:sz w:val="24"/>
          <w:szCs w:val="24"/>
          <w:lang w:eastAsia="fr-FR"/>
        </w:rPr>
        <w:br/>
        <w:t>Date : 29 avril 2015 19:56</w:t>
      </w:r>
      <w:r w:rsidRPr="00AC549B">
        <w:rPr>
          <w:rFonts w:ascii="Times New Roman" w:hAnsi="Times New Roman"/>
          <w:sz w:val="24"/>
          <w:szCs w:val="24"/>
          <w:lang w:eastAsia="fr-FR"/>
        </w:rPr>
        <w:br/>
        <w:t>Objet : TR: Cycle de découverte d'outils éducatifs sur le commerce équitable</w:t>
      </w:r>
      <w:r w:rsidRPr="00AC549B">
        <w:rPr>
          <w:rFonts w:ascii="Times New Roman" w:hAnsi="Times New Roman"/>
          <w:sz w:val="24"/>
          <w:szCs w:val="24"/>
          <w:lang w:eastAsia="fr-FR"/>
        </w:rPr>
        <w:br/>
        <w:t>À : Mr Georges DURIEZ &lt;</w:t>
      </w:r>
      <w:hyperlink r:id="rId5" w:tgtFrame="_blank" w:history="1">
        <w:r w:rsidRPr="00AC549B">
          <w:rPr>
            <w:rFonts w:ascii="Times New Roman" w:hAnsi="Times New Roman"/>
            <w:color w:val="0000FF"/>
            <w:sz w:val="24"/>
            <w:szCs w:val="24"/>
            <w:u w:val="single"/>
            <w:lang w:eastAsia="fr-FR"/>
          </w:rPr>
          <w:t>georgesduriez@wanadoo.fr</w:t>
        </w:r>
      </w:hyperlink>
      <w:r w:rsidRPr="00AC549B">
        <w:rPr>
          <w:rFonts w:ascii="Times New Roman" w:hAnsi="Times New Roman"/>
          <w:sz w:val="24"/>
          <w:szCs w:val="24"/>
          <w:lang w:eastAsia="fr-FR"/>
        </w:rPr>
        <w:t>&gt;</w:t>
      </w:r>
      <w:r w:rsidRPr="00AC549B">
        <w:rPr>
          <w:rFonts w:ascii="Times New Roman" w:hAnsi="Times New Roman"/>
          <w:sz w:val="24"/>
          <w:szCs w:val="24"/>
          <w:lang w:eastAsia="fr-FR"/>
        </w:rPr>
        <w:br/>
      </w:r>
    </w:p>
    <w:p w:rsidR="00BC612B" w:rsidRPr="00AC549B" w:rsidRDefault="00BC612B" w:rsidP="00AC5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AC549B">
        <w:rPr>
          <w:rFonts w:ascii="Times New Roman" w:hAnsi="Times New Roman"/>
          <w:sz w:val="24"/>
          <w:szCs w:val="24"/>
          <w:lang w:eastAsia="fr-FR"/>
        </w:rPr>
        <w:t> </w: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Visuel Marelle.jpg" style="position:absolute;margin-left:157pt;margin-top:0;width:118.5pt;height:198.75pt;z-index:251658240;mso-position-horizontal:right;mso-position-horizontal-relative:text;mso-position-vertical-relative:line" o:allowoverlap="f">
            <w10:wrap type="square"/>
          </v:shape>
        </w:pict>
      </w:r>
      <w:r w:rsidRPr="00AC549B">
        <w:rPr>
          <w:rFonts w:ascii="Times New Roman" w:hAnsi="Times New Roman"/>
          <w:sz w:val="24"/>
          <w:szCs w:val="24"/>
          <w:lang w:eastAsia="fr-FR"/>
        </w:rPr>
        <w:t xml:space="preserve">Madame, Monsieur, </w:t>
      </w:r>
    </w:p>
    <w:p w:rsidR="00BC612B" w:rsidRPr="00AC549B" w:rsidRDefault="00BC612B" w:rsidP="00AC5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AC549B">
        <w:rPr>
          <w:rFonts w:ascii="Times New Roman" w:hAnsi="Times New Roman"/>
          <w:sz w:val="24"/>
          <w:szCs w:val="24"/>
          <w:lang w:eastAsia="fr-FR"/>
        </w:rPr>
        <w:t xml:space="preserve">Vous êtes invité à une rencontre de découverte d'outils éducatifs sur le </w:t>
      </w:r>
      <w:r w:rsidRPr="00AC549B">
        <w:rPr>
          <w:rFonts w:ascii="Times New Roman" w:hAnsi="Times New Roman"/>
          <w:b/>
          <w:bCs/>
          <w:sz w:val="24"/>
          <w:szCs w:val="24"/>
          <w:lang w:eastAsia="fr-FR"/>
        </w:rPr>
        <w:t>commerce équitable*</w:t>
      </w:r>
      <w:r w:rsidRPr="00AC549B">
        <w:rPr>
          <w:rFonts w:ascii="Times New Roman" w:hAnsi="Times New Roman"/>
          <w:sz w:val="24"/>
          <w:szCs w:val="24"/>
          <w:lang w:eastAsia="fr-FR"/>
        </w:rPr>
        <w:t xml:space="preserve"> qui aura lieu le mardi 12 mai ou le mercredi 13 mai (horaires à votre choix), voir le flyer ci-joint. </w:t>
      </w:r>
    </w:p>
    <w:p w:rsidR="00BC612B" w:rsidRPr="00AC549B" w:rsidRDefault="00BC612B" w:rsidP="00AC5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AC549B">
        <w:rPr>
          <w:rFonts w:ascii="Times New Roman" w:hAnsi="Times New Roman"/>
          <w:sz w:val="24"/>
          <w:szCs w:val="24"/>
          <w:lang w:eastAsia="fr-FR"/>
        </w:rPr>
        <w:t>Organisée par la Maison des solidarités sous le nom de « </w:t>
      </w:r>
      <w:r w:rsidRPr="00AC549B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Marelle des jeunes citoyens du monde</w:t>
      </w:r>
      <w:r w:rsidRPr="00AC549B">
        <w:rPr>
          <w:rFonts w:ascii="Times New Roman" w:hAnsi="Times New Roman"/>
          <w:sz w:val="24"/>
          <w:szCs w:val="24"/>
          <w:lang w:eastAsia="fr-FR"/>
        </w:rPr>
        <w:t xml:space="preserve"> », la rencontre s’adresse aux enseignants, aux éducateurs, aux animateurs socioculturels, aux parents, afin d’avoir des jeux et des outils pédagogiques utilisables auprès des 7-12 ans (jeux, DVD, expo, fiches de travail, exemples d’animations…, à découvrir et à partager). </w:t>
      </w:r>
    </w:p>
    <w:p w:rsidR="00BC612B" w:rsidRPr="00AC549B" w:rsidRDefault="00BC612B" w:rsidP="00AC5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AC549B">
        <w:rPr>
          <w:rFonts w:ascii="Times New Roman" w:hAnsi="Times New Roman"/>
          <w:sz w:val="24"/>
          <w:szCs w:val="24"/>
          <w:lang w:eastAsia="fr-FR"/>
        </w:rPr>
        <w:t>La rencontre se fait à la Maison des solidarités locales et internationales de Lyon, 62 rue Chaponnay, Lyon 3</w:t>
      </w:r>
      <w:r w:rsidRPr="00AC549B">
        <w:rPr>
          <w:rFonts w:ascii="Times New Roman" w:hAnsi="Times New Roman"/>
          <w:sz w:val="24"/>
          <w:szCs w:val="24"/>
          <w:vertAlign w:val="superscript"/>
          <w:lang w:eastAsia="fr-FR"/>
        </w:rPr>
        <w:t>ème</w:t>
      </w:r>
      <w:r w:rsidRPr="00AC549B">
        <w:rPr>
          <w:rFonts w:ascii="Times New Roman" w:hAnsi="Times New Roman"/>
          <w:sz w:val="24"/>
          <w:szCs w:val="24"/>
          <w:lang w:eastAsia="fr-FR"/>
        </w:rPr>
        <w:t>. Métro Guichard.</w:t>
      </w:r>
    </w:p>
    <w:p w:rsidR="00BC612B" w:rsidRPr="00AC549B" w:rsidRDefault="00BC612B" w:rsidP="00AC5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AC549B">
        <w:rPr>
          <w:rFonts w:ascii="Times New Roman" w:hAnsi="Times New Roman"/>
          <w:sz w:val="24"/>
          <w:szCs w:val="24"/>
          <w:lang w:eastAsia="fr-FR"/>
        </w:rPr>
        <w:t xml:space="preserve">Les inscriptions sont ouvertes dès à présent (et jusqu’au mardi 12 mai à 12h). Réservation indispensable auprès de </w:t>
      </w:r>
      <w:hyperlink r:id="rId6" w:tgtFrame="_blank" w:history="1">
        <w:r w:rsidRPr="00AC549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fr-FR"/>
          </w:rPr>
          <w:t>georgesduriez@wanadoo.fr</w:t>
        </w:r>
      </w:hyperlink>
      <w:r w:rsidRPr="00AC549B">
        <w:rPr>
          <w:rFonts w:ascii="Times New Roman" w:hAnsi="Times New Roman"/>
          <w:sz w:val="24"/>
          <w:szCs w:val="24"/>
          <w:lang w:eastAsia="fr-FR"/>
        </w:rPr>
        <w:t xml:space="preserve"> </w:t>
      </w:r>
    </w:p>
    <w:p w:rsidR="00BC612B" w:rsidRPr="00AC549B" w:rsidRDefault="00BC612B" w:rsidP="00AC5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AC549B">
        <w:rPr>
          <w:rFonts w:ascii="Times New Roman" w:hAnsi="Times New Roman"/>
          <w:sz w:val="24"/>
          <w:szCs w:val="24"/>
          <w:lang w:eastAsia="fr-FR"/>
        </w:rPr>
        <w:t xml:space="preserve">Merci pour la diffusion de cette information autour de vous. </w:t>
      </w:r>
    </w:p>
    <w:p w:rsidR="00BC612B" w:rsidRPr="00AC549B" w:rsidRDefault="00BC612B" w:rsidP="00AC5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AC549B">
        <w:rPr>
          <w:rFonts w:ascii="Times New Roman" w:hAnsi="Times New Roman"/>
          <w:sz w:val="24"/>
          <w:szCs w:val="24"/>
          <w:lang w:eastAsia="fr-FR"/>
        </w:rPr>
        <w:t xml:space="preserve">Restant à votre disposition, </w:t>
      </w:r>
    </w:p>
    <w:p w:rsidR="00BC612B" w:rsidRPr="00AC549B" w:rsidRDefault="00BC612B" w:rsidP="00AC5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AC549B">
        <w:rPr>
          <w:rFonts w:ascii="Times New Roman" w:hAnsi="Times New Roman"/>
          <w:sz w:val="24"/>
          <w:szCs w:val="24"/>
          <w:lang w:eastAsia="fr-FR"/>
        </w:rPr>
        <w:t> *Thématique proposée en lien avec la « Quinzaine du commerce équitable »qui a lieu chaque année dans toute la France au mois de mai, cette année du 9 au 25 mai.</w:t>
      </w:r>
    </w:p>
    <w:p w:rsidR="00BC612B" w:rsidRPr="00AC549B" w:rsidRDefault="00BC612B" w:rsidP="00AC5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AC549B">
        <w:rPr>
          <w:rFonts w:ascii="Times New Roman" w:hAnsi="Times New Roman"/>
          <w:sz w:val="24"/>
          <w:szCs w:val="24"/>
          <w:lang w:eastAsia="fr-FR"/>
        </w:rPr>
        <w:t> </w:t>
      </w:r>
      <w:r w:rsidRPr="00AC549B">
        <w:rPr>
          <w:rFonts w:ascii="Times New Roman" w:hAnsi="Times New Roman"/>
          <w:b/>
          <w:bCs/>
          <w:color w:val="FF0000"/>
          <w:sz w:val="24"/>
          <w:szCs w:val="24"/>
          <w:lang w:eastAsia="fr-FR"/>
        </w:rPr>
        <w:t xml:space="preserve">Découvrez l’ensemble des activités proposées par la Maison des Solidarités : </w:t>
      </w:r>
      <w:hyperlink r:id="rId7" w:tgtFrame="_blank" w:history="1">
        <w:r w:rsidRPr="00AC549B">
          <w:rPr>
            <w:rFonts w:ascii="Times New Roman" w:hAnsi="Times New Roman"/>
            <w:color w:val="0000FF"/>
            <w:sz w:val="24"/>
            <w:szCs w:val="24"/>
            <w:u w:val="single"/>
            <w:lang w:eastAsia="fr-FR"/>
          </w:rPr>
          <w:t>www.maisondessolidarites.org</w:t>
        </w:r>
      </w:hyperlink>
      <w:r w:rsidRPr="00AC549B">
        <w:rPr>
          <w:rFonts w:ascii="Times New Roman" w:hAnsi="Times New Roman"/>
          <w:sz w:val="24"/>
          <w:szCs w:val="24"/>
          <w:lang w:eastAsia="fr-FR"/>
        </w:rPr>
        <w:t xml:space="preserve"> </w:t>
      </w:r>
    </w:p>
    <w:p w:rsidR="00BC612B" w:rsidRPr="00AC549B" w:rsidRDefault="00BC612B" w:rsidP="00AC5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AC549B">
        <w:rPr>
          <w:rFonts w:ascii="Times New Roman" w:hAnsi="Times New Roman"/>
          <w:sz w:val="24"/>
          <w:szCs w:val="24"/>
          <w:lang w:eastAsia="fr-FR"/>
        </w:rPr>
        <w:t>Cordialement,</w:t>
      </w:r>
    </w:p>
    <w:p w:rsidR="00BC612B" w:rsidRPr="00AC549B" w:rsidRDefault="00BC612B" w:rsidP="00AC5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AC549B">
        <w:rPr>
          <w:rFonts w:ascii="Times New Roman" w:hAnsi="Times New Roman"/>
          <w:sz w:val="24"/>
          <w:szCs w:val="24"/>
          <w:lang w:eastAsia="fr-FR"/>
        </w:rPr>
        <w:t>Georges Duriez, 69007 LYON</w:t>
      </w:r>
    </w:p>
    <w:p w:rsidR="00BC612B" w:rsidRPr="00AC549B" w:rsidRDefault="00BC612B" w:rsidP="00AC5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AC549B">
        <w:rPr>
          <w:rFonts w:ascii="Times New Roman" w:hAnsi="Times New Roman"/>
          <w:sz w:val="24"/>
          <w:szCs w:val="24"/>
          <w:lang w:eastAsia="fr-FR"/>
        </w:rPr>
        <w:t xml:space="preserve">Tél </w:t>
      </w:r>
      <w:bookmarkStart w:id="0" w:name="clickToCallLink"/>
      <w:r w:rsidRPr="00AC549B">
        <w:rPr>
          <w:rFonts w:ascii="Times New Roman" w:hAnsi="Times New Roman"/>
          <w:sz w:val="24"/>
          <w:szCs w:val="24"/>
          <w:lang w:eastAsia="fr-FR"/>
        </w:rPr>
        <w:t>04 72 73 79 43</w:t>
      </w:r>
      <w:bookmarkEnd w:id="0"/>
    </w:p>
    <w:p w:rsidR="00BC612B" w:rsidRPr="00AC549B" w:rsidRDefault="00BC612B" w:rsidP="00AC5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AC549B">
        <w:rPr>
          <w:rFonts w:ascii="Times New Roman" w:hAnsi="Times New Roman"/>
          <w:sz w:val="24"/>
          <w:szCs w:val="24"/>
          <w:lang w:eastAsia="fr-FR"/>
        </w:rPr>
        <w:t> </w:t>
      </w:r>
    </w:p>
    <w:p w:rsidR="00BC612B" w:rsidRPr="00AC549B" w:rsidRDefault="00BC612B" w:rsidP="00AC5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AC549B">
        <w:rPr>
          <w:rFonts w:ascii="Times New Roman" w:hAnsi="Times New Roman"/>
          <w:sz w:val="24"/>
          <w:szCs w:val="24"/>
          <w:lang w:eastAsia="fr-FR"/>
        </w:rPr>
        <w:t> </w:t>
      </w:r>
    </w:p>
    <w:p w:rsidR="00BC612B" w:rsidRDefault="00BC612B"/>
    <w:sectPr w:rsidR="00BC612B" w:rsidSect="009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49B"/>
    <w:rsid w:val="0017399F"/>
    <w:rsid w:val="00360B7B"/>
    <w:rsid w:val="007504CC"/>
    <w:rsid w:val="007D71EC"/>
    <w:rsid w:val="008D0948"/>
    <w:rsid w:val="00930ECD"/>
    <w:rsid w:val="00A141B4"/>
    <w:rsid w:val="00AC549B"/>
    <w:rsid w:val="00B17503"/>
    <w:rsid w:val="00B627D1"/>
    <w:rsid w:val="00B65025"/>
    <w:rsid w:val="00BC612B"/>
    <w:rsid w:val="00C96E90"/>
    <w:rsid w:val="00CB5B5E"/>
    <w:rsid w:val="00CF1ED3"/>
    <w:rsid w:val="00D95EE1"/>
    <w:rsid w:val="00F0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C54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isondessolidarit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esduriez@wanadoo.fr" TargetMode="External"/><Relationship Id="rId5" Type="http://schemas.openxmlformats.org/officeDocument/2006/relationships/hyperlink" Target="mailto:georgesduriez@wanadoo.fr" TargetMode="External"/><Relationship Id="rId4" Type="http://schemas.openxmlformats.org/officeDocument/2006/relationships/hyperlink" Target="mailto:georgesduriez@wanadoo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265</Words>
  <Characters>1462</Characters>
  <Application>Microsoft Office Outlook</Application>
  <DocSecurity>0</DocSecurity>
  <Lines>0</Lines>
  <Paragraphs>0</Paragraphs>
  <ScaleCrop>false</ScaleCrop>
  <Company>perso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: Mr Georges DURIEZ &lt;georgesduriez@wanadoo</dc:title>
  <dc:subject/>
  <dc:creator>Parents</dc:creator>
  <cp:keywords/>
  <dc:description/>
  <cp:lastModifiedBy>lambda</cp:lastModifiedBy>
  <cp:revision>2</cp:revision>
  <dcterms:created xsi:type="dcterms:W3CDTF">2015-05-28T11:07:00Z</dcterms:created>
  <dcterms:modified xsi:type="dcterms:W3CDTF">2015-05-28T11:07:00Z</dcterms:modified>
</cp:coreProperties>
</file>